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92" w:rsidRPr="00076082" w:rsidRDefault="00F53692" w:rsidP="00F53692">
      <w:pPr>
        <w:pStyle w:val="Sinespaciado3"/>
        <w:jc w:val="both"/>
        <w:rPr>
          <w:rFonts w:ascii="Arial" w:hAnsi="Arial" w:cs="Arial"/>
          <w:b/>
        </w:rPr>
      </w:pPr>
      <w:r w:rsidRPr="00076082">
        <w:rPr>
          <w:rFonts w:ascii="Arial" w:hAnsi="Arial" w:cs="Arial"/>
          <w:b/>
        </w:rPr>
        <w:t xml:space="preserve">AL PRESIDENTE DE LA </w:t>
      </w:r>
    </w:p>
    <w:p w:rsidR="00F53692" w:rsidRPr="00076082" w:rsidRDefault="00F53692" w:rsidP="00F53692">
      <w:pPr>
        <w:pStyle w:val="Sinespaciado3"/>
        <w:jc w:val="both"/>
        <w:rPr>
          <w:rFonts w:ascii="Arial" w:hAnsi="Arial" w:cs="Arial"/>
          <w:b/>
        </w:rPr>
      </w:pPr>
      <w:r w:rsidRPr="00076082">
        <w:rPr>
          <w:rFonts w:ascii="Arial" w:hAnsi="Arial" w:cs="Arial"/>
          <w:b/>
        </w:rPr>
        <w:t>DIPUTACIÓN DE MÁLAGA</w:t>
      </w:r>
    </w:p>
    <w:p w:rsidR="00763C01" w:rsidRPr="00076082" w:rsidRDefault="00763C01">
      <w:pPr>
        <w:rPr>
          <w:sz w:val="22"/>
          <w:szCs w:val="22"/>
          <w:lang w:val="es-ES_tradnl"/>
        </w:rPr>
      </w:pPr>
    </w:p>
    <w:p w:rsidR="00684132" w:rsidRPr="00076082" w:rsidRDefault="00684132">
      <w:pPr>
        <w:rPr>
          <w:sz w:val="22"/>
          <w:szCs w:val="22"/>
          <w:lang w:val="es-ES_tradnl"/>
        </w:rPr>
      </w:pPr>
    </w:p>
    <w:p w:rsidR="00F53692" w:rsidRPr="00076082" w:rsidRDefault="00F53692">
      <w:pPr>
        <w:rPr>
          <w:sz w:val="22"/>
          <w:szCs w:val="22"/>
          <w:lang w:val="es-ES_tradnl"/>
        </w:rPr>
      </w:pPr>
    </w:p>
    <w:p w:rsidR="00237942" w:rsidRPr="00076082" w:rsidRDefault="00F53692" w:rsidP="00237942">
      <w:pPr>
        <w:suppressAutoHyphens w:val="0"/>
        <w:spacing w:before="100" w:beforeAutospacing="1"/>
        <w:jc w:val="center"/>
        <w:rPr>
          <w:sz w:val="22"/>
          <w:szCs w:val="22"/>
          <w:lang w:eastAsia="es-ES"/>
        </w:rPr>
      </w:pPr>
      <w:r w:rsidRPr="00076082">
        <w:rPr>
          <w:rFonts w:ascii="Arial" w:hAnsi="Arial" w:cs="Arial"/>
          <w:b/>
          <w:bCs/>
          <w:color w:val="000000"/>
          <w:sz w:val="22"/>
          <w:szCs w:val="22"/>
          <w:lang w:eastAsia="es-ES"/>
        </w:rPr>
        <w:t xml:space="preserve">MOCIÓN DEL GRUPO SOCIALISTA RELATIVA </w:t>
      </w:r>
      <w:r w:rsidR="00237942" w:rsidRPr="00076082">
        <w:rPr>
          <w:rFonts w:ascii="Arial" w:hAnsi="Arial" w:cs="Arial"/>
          <w:b/>
          <w:bCs/>
          <w:color w:val="000000"/>
          <w:sz w:val="22"/>
          <w:szCs w:val="22"/>
          <w:lang w:eastAsia="es-ES"/>
        </w:rPr>
        <w:t>A</w:t>
      </w:r>
      <w:r w:rsidR="00237942" w:rsidRPr="00076082">
        <w:rPr>
          <w:rFonts w:ascii="Arial" w:hAnsi="Arial" w:cs="Arial"/>
          <w:b/>
          <w:bCs/>
          <w:color w:val="231F20"/>
          <w:sz w:val="22"/>
          <w:szCs w:val="22"/>
          <w:lang w:eastAsia="es-ES"/>
        </w:rPr>
        <w:t xml:space="preserve"> SUBVENCIÓN DEL INTERCAMBIO CULTURAL ENTRE LOS VECINOS DE SIERRA DE SIERRA DE YEGUAS Y LOS EMIGRADOS A MATARÓ</w:t>
      </w:r>
    </w:p>
    <w:p w:rsidR="00F53692" w:rsidRPr="00076082" w:rsidRDefault="00F53692" w:rsidP="00237942">
      <w:pPr>
        <w:suppressAutoHyphens w:val="0"/>
        <w:spacing w:before="100" w:beforeAutospacing="1"/>
        <w:jc w:val="both"/>
        <w:rPr>
          <w:sz w:val="22"/>
          <w:szCs w:val="22"/>
          <w:lang w:eastAsia="es-ES"/>
        </w:rPr>
      </w:pPr>
      <w:r w:rsidRPr="00076082">
        <w:rPr>
          <w:rFonts w:ascii="Arial" w:hAnsi="Arial" w:cs="Arial"/>
          <w:b/>
          <w:bCs/>
          <w:color w:val="231F20"/>
          <w:sz w:val="22"/>
          <w:szCs w:val="22"/>
          <w:lang w:eastAsia="es-ES"/>
        </w:rPr>
        <w:t>Francisco Javier Co</w:t>
      </w:r>
      <w:r w:rsidR="00961BF6" w:rsidRPr="00076082">
        <w:rPr>
          <w:rFonts w:ascii="Arial" w:hAnsi="Arial" w:cs="Arial"/>
          <w:b/>
          <w:bCs/>
          <w:color w:val="231F20"/>
          <w:sz w:val="22"/>
          <w:szCs w:val="22"/>
          <w:lang w:eastAsia="es-ES"/>
        </w:rPr>
        <w:t xml:space="preserve">nejo Rueda, </w:t>
      </w:r>
      <w:r w:rsidR="00B7095D" w:rsidRPr="00076082">
        <w:rPr>
          <w:rFonts w:ascii="Arial" w:hAnsi="Arial" w:cs="Arial"/>
          <w:b/>
          <w:bCs/>
          <w:color w:val="231F20"/>
          <w:sz w:val="22"/>
          <w:szCs w:val="22"/>
          <w:lang w:eastAsia="es-ES"/>
        </w:rPr>
        <w:t>d</w:t>
      </w:r>
      <w:r w:rsidR="00961BF6" w:rsidRPr="00076082">
        <w:rPr>
          <w:rFonts w:ascii="Arial" w:hAnsi="Arial" w:cs="Arial"/>
          <w:b/>
          <w:bCs/>
          <w:color w:val="231F20"/>
          <w:sz w:val="22"/>
          <w:szCs w:val="22"/>
          <w:lang w:eastAsia="es-ES"/>
        </w:rPr>
        <w:t xml:space="preserve">iputado </w:t>
      </w:r>
      <w:r w:rsidR="00B7095D" w:rsidRPr="00076082">
        <w:rPr>
          <w:rFonts w:ascii="Arial" w:hAnsi="Arial" w:cs="Arial"/>
          <w:b/>
          <w:bCs/>
          <w:color w:val="231F20"/>
          <w:sz w:val="22"/>
          <w:szCs w:val="22"/>
          <w:lang w:eastAsia="es-ES"/>
        </w:rPr>
        <w:t>p</w:t>
      </w:r>
      <w:r w:rsidR="00961BF6" w:rsidRPr="00076082">
        <w:rPr>
          <w:rFonts w:ascii="Arial" w:hAnsi="Arial" w:cs="Arial"/>
          <w:b/>
          <w:bCs/>
          <w:color w:val="231F20"/>
          <w:sz w:val="22"/>
          <w:szCs w:val="22"/>
          <w:lang w:eastAsia="es-ES"/>
        </w:rPr>
        <w:t>ortavoz</w:t>
      </w:r>
      <w:r w:rsidR="00B7095D" w:rsidRPr="00076082">
        <w:rPr>
          <w:rFonts w:ascii="Arial" w:hAnsi="Arial" w:cs="Arial"/>
          <w:b/>
          <w:bCs/>
          <w:color w:val="231F20"/>
          <w:sz w:val="22"/>
          <w:szCs w:val="22"/>
          <w:lang w:eastAsia="es-ES"/>
        </w:rPr>
        <w:t>,</w:t>
      </w:r>
      <w:r w:rsidR="00760492" w:rsidRPr="00076082">
        <w:rPr>
          <w:rFonts w:ascii="Arial" w:hAnsi="Arial" w:cs="Arial"/>
          <w:b/>
          <w:bCs/>
          <w:color w:val="231F20"/>
          <w:sz w:val="22"/>
          <w:szCs w:val="22"/>
          <w:lang w:eastAsia="es-ES"/>
        </w:rPr>
        <w:t xml:space="preserve"> y José Luis Ruiz Espejo, diputado,</w:t>
      </w:r>
      <w:r w:rsidRPr="00076082">
        <w:rPr>
          <w:rFonts w:ascii="Arial" w:hAnsi="Arial" w:cs="Arial"/>
          <w:color w:val="231F20"/>
          <w:sz w:val="22"/>
          <w:szCs w:val="22"/>
          <w:lang w:eastAsia="es-ES"/>
        </w:rPr>
        <w:t xml:space="preserve"> al amparo de lo dispuesto en el art. 97.3 del Reglamento de Organización, Funcionamiento y Régimen Jurídico de las Entidades Locales, presenta</w:t>
      </w:r>
      <w:r w:rsidR="00760492" w:rsidRPr="00076082">
        <w:rPr>
          <w:rFonts w:ascii="Arial" w:hAnsi="Arial" w:cs="Arial"/>
          <w:color w:val="231F20"/>
          <w:sz w:val="22"/>
          <w:szCs w:val="22"/>
          <w:lang w:eastAsia="es-ES"/>
        </w:rPr>
        <w:t>n</w:t>
      </w:r>
      <w:r w:rsidRPr="00076082">
        <w:rPr>
          <w:rFonts w:ascii="Arial" w:hAnsi="Arial" w:cs="Arial"/>
          <w:color w:val="231F20"/>
          <w:sz w:val="22"/>
          <w:szCs w:val="22"/>
          <w:lang w:eastAsia="es-ES"/>
        </w:rPr>
        <w:t xml:space="preserve"> ante ese Pleno Corporativo la siguiente </w:t>
      </w:r>
      <w:r w:rsidRPr="00076082">
        <w:rPr>
          <w:rFonts w:ascii="Arial" w:hAnsi="Arial" w:cs="Arial"/>
          <w:b/>
          <w:bCs/>
          <w:color w:val="231F20"/>
          <w:sz w:val="22"/>
          <w:szCs w:val="22"/>
          <w:lang w:eastAsia="es-ES"/>
        </w:rPr>
        <w:t xml:space="preserve">MOCIÓN relativa </w:t>
      </w:r>
      <w:r w:rsidR="005B5728" w:rsidRPr="00076082">
        <w:rPr>
          <w:rFonts w:ascii="Arial" w:hAnsi="Arial" w:cs="Arial"/>
          <w:b/>
          <w:bCs/>
          <w:color w:val="231F20"/>
          <w:sz w:val="22"/>
          <w:szCs w:val="22"/>
          <w:lang w:eastAsia="es-ES"/>
        </w:rPr>
        <w:t>A</w:t>
      </w:r>
      <w:r w:rsidR="009A777E" w:rsidRPr="00076082">
        <w:rPr>
          <w:rFonts w:ascii="Arial" w:hAnsi="Arial" w:cs="Arial"/>
          <w:b/>
          <w:bCs/>
          <w:color w:val="231F20"/>
          <w:sz w:val="22"/>
          <w:szCs w:val="22"/>
          <w:lang w:eastAsia="es-ES"/>
        </w:rPr>
        <w:t xml:space="preserve"> </w:t>
      </w:r>
      <w:r w:rsidR="00760492" w:rsidRPr="00076082">
        <w:rPr>
          <w:rFonts w:ascii="Arial" w:hAnsi="Arial" w:cs="Arial"/>
          <w:b/>
          <w:bCs/>
          <w:color w:val="231F20"/>
          <w:sz w:val="22"/>
          <w:szCs w:val="22"/>
          <w:lang w:eastAsia="es-ES"/>
        </w:rPr>
        <w:t>SUBVENCIÓN DEL INTERCAMBIO CULTURAL ENTRE LOS VECINOS DE SIERRA DE SIERRA DE YEGUAS Y LOS EMIGRADOS A MATARÓ</w:t>
      </w:r>
    </w:p>
    <w:p w:rsidR="00F53692" w:rsidRPr="00076082" w:rsidRDefault="00F53692" w:rsidP="004460B2">
      <w:pPr>
        <w:suppressAutoHyphens w:val="0"/>
        <w:spacing w:before="100" w:beforeAutospacing="1"/>
        <w:jc w:val="center"/>
        <w:rPr>
          <w:rFonts w:ascii="Arial" w:hAnsi="Arial" w:cs="Arial"/>
          <w:b/>
          <w:bCs/>
          <w:color w:val="231F20"/>
          <w:sz w:val="22"/>
          <w:szCs w:val="22"/>
          <w:lang w:eastAsia="es-ES"/>
        </w:rPr>
      </w:pPr>
      <w:r w:rsidRPr="00076082">
        <w:rPr>
          <w:rFonts w:ascii="Arial" w:hAnsi="Arial" w:cs="Arial"/>
          <w:b/>
          <w:bCs/>
          <w:color w:val="231F20"/>
          <w:sz w:val="22"/>
          <w:szCs w:val="22"/>
          <w:lang w:eastAsia="es-ES"/>
        </w:rPr>
        <w:t>EXPOSICIÓN DE MOTIVOS</w:t>
      </w:r>
    </w:p>
    <w:p w:rsidR="00760492" w:rsidRPr="00076082" w:rsidRDefault="00237942" w:rsidP="00760492">
      <w:pPr>
        <w:jc w:val="both"/>
        <w:rPr>
          <w:sz w:val="22"/>
          <w:szCs w:val="22"/>
        </w:rPr>
      </w:pPr>
      <w:r w:rsidRPr="00076082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760492" w:rsidRPr="00076082" w:rsidRDefault="00760492" w:rsidP="00760492">
      <w:pPr>
        <w:jc w:val="both"/>
        <w:rPr>
          <w:rFonts w:ascii="Arial" w:hAnsi="Arial" w:cs="Arial"/>
          <w:sz w:val="22"/>
          <w:szCs w:val="22"/>
        </w:rPr>
      </w:pPr>
      <w:r w:rsidRPr="00076082">
        <w:rPr>
          <w:rFonts w:ascii="Arial" w:hAnsi="Arial" w:cs="Arial"/>
          <w:sz w:val="22"/>
          <w:szCs w:val="22"/>
        </w:rPr>
        <w:t xml:space="preserve">El municipio de Sierra de </w:t>
      </w:r>
      <w:r w:rsidR="000A2E90" w:rsidRPr="00076082">
        <w:rPr>
          <w:rFonts w:ascii="Arial" w:hAnsi="Arial" w:cs="Arial"/>
          <w:sz w:val="22"/>
          <w:szCs w:val="22"/>
        </w:rPr>
        <w:t>Yeguas</w:t>
      </w:r>
      <w:r w:rsidRPr="00076082">
        <w:rPr>
          <w:rFonts w:ascii="Arial" w:hAnsi="Arial" w:cs="Arial"/>
          <w:sz w:val="22"/>
          <w:szCs w:val="22"/>
        </w:rPr>
        <w:t xml:space="preserve"> ha venido manteniendo en los últimos años un intercambio anual entre sus vecinos y vecinas residentes en el municipio y aquellos que tuvieron que emigrar, concretamente en Mataró.</w:t>
      </w:r>
    </w:p>
    <w:p w:rsidR="002F6C4F" w:rsidRPr="00076082" w:rsidRDefault="002F6C4F" w:rsidP="00760492">
      <w:pPr>
        <w:jc w:val="both"/>
        <w:rPr>
          <w:rFonts w:ascii="Arial" w:hAnsi="Arial" w:cs="Arial"/>
          <w:sz w:val="22"/>
          <w:szCs w:val="22"/>
        </w:rPr>
      </w:pPr>
    </w:p>
    <w:p w:rsidR="00760492" w:rsidRPr="00076082" w:rsidRDefault="00760492" w:rsidP="00760492">
      <w:pPr>
        <w:jc w:val="both"/>
        <w:rPr>
          <w:rFonts w:ascii="Arial" w:hAnsi="Arial" w:cs="Arial"/>
          <w:sz w:val="22"/>
          <w:szCs w:val="22"/>
        </w:rPr>
      </w:pPr>
      <w:r w:rsidRPr="00076082">
        <w:rPr>
          <w:rFonts w:ascii="Arial" w:hAnsi="Arial" w:cs="Arial"/>
          <w:sz w:val="22"/>
          <w:szCs w:val="22"/>
        </w:rPr>
        <w:t>Estos intercambios</w:t>
      </w:r>
      <w:r w:rsidR="000A2E90" w:rsidRPr="00076082">
        <w:rPr>
          <w:rFonts w:ascii="Arial" w:hAnsi="Arial" w:cs="Arial"/>
          <w:sz w:val="22"/>
          <w:szCs w:val="22"/>
        </w:rPr>
        <w:t>,</w:t>
      </w:r>
      <w:r w:rsidRPr="00076082">
        <w:rPr>
          <w:rFonts w:ascii="Arial" w:hAnsi="Arial" w:cs="Arial"/>
          <w:sz w:val="22"/>
          <w:szCs w:val="22"/>
        </w:rPr>
        <w:t xml:space="preserve"> </w:t>
      </w:r>
      <w:r w:rsidR="00BC0546" w:rsidRPr="00076082">
        <w:rPr>
          <w:rFonts w:ascii="Arial" w:hAnsi="Arial" w:cs="Arial"/>
          <w:sz w:val="22"/>
          <w:szCs w:val="22"/>
        </w:rPr>
        <w:t>consistentes en</w:t>
      </w:r>
      <w:r w:rsidRPr="00076082">
        <w:rPr>
          <w:rFonts w:ascii="Arial" w:hAnsi="Arial" w:cs="Arial"/>
          <w:sz w:val="22"/>
          <w:szCs w:val="22"/>
        </w:rPr>
        <w:t xml:space="preserve"> la visita a </w:t>
      </w:r>
      <w:r w:rsidR="00BC0546" w:rsidRPr="00076082">
        <w:rPr>
          <w:rFonts w:ascii="Arial" w:hAnsi="Arial" w:cs="Arial"/>
          <w:sz w:val="22"/>
          <w:szCs w:val="22"/>
        </w:rPr>
        <w:t xml:space="preserve">los emigrados a </w:t>
      </w:r>
      <w:r w:rsidRPr="00076082">
        <w:rPr>
          <w:rFonts w:ascii="Arial" w:hAnsi="Arial" w:cs="Arial"/>
          <w:sz w:val="22"/>
          <w:szCs w:val="22"/>
        </w:rPr>
        <w:t>Mataró</w:t>
      </w:r>
      <w:r w:rsidR="000A2E90" w:rsidRPr="00076082">
        <w:rPr>
          <w:rFonts w:ascii="Arial" w:hAnsi="Arial" w:cs="Arial"/>
          <w:sz w:val="22"/>
          <w:szCs w:val="22"/>
        </w:rPr>
        <w:t>,</w:t>
      </w:r>
      <w:r w:rsidRPr="00076082">
        <w:rPr>
          <w:rFonts w:ascii="Arial" w:hAnsi="Arial" w:cs="Arial"/>
          <w:sz w:val="22"/>
          <w:szCs w:val="22"/>
        </w:rPr>
        <w:t xml:space="preserve"> ha</w:t>
      </w:r>
      <w:r w:rsidR="000A2E90" w:rsidRPr="00076082">
        <w:rPr>
          <w:rFonts w:ascii="Arial" w:hAnsi="Arial" w:cs="Arial"/>
          <w:sz w:val="22"/>
          <w:szCs w:val="22"/>
        </w:rPr>
        <w:t>n</w:t>
      </w:r>
      <w:r w:rsidRPr="00076082">
        <w:rPr>
          <w:rFonts w:ascii="Arial" w:hAnsi="Arial" w:cs="Arial"/>
          <w:sz w:val="22"/>
          <w:szCs w:val="22"/>
        </w:rPr>
        <w:t xml:space="preserve"> </w:t>
      </w:r>
      <w:r w:rsidR="00BC0546" w:rsidRPr="00076082">
        <w:rPr>
          <w:rFonts w:ascii="Arial" w:hAnsi="Arial" w:cs="Arial"/>
          <w:sz w:val="22"/>
          <w:szCs w:val="22"/>
        </w:rPr>
        <w:t>significado</w:t>
      </w:r>
      <w:r w:rsidRPr="00076082">
        <w:rPr>
          <w:rFonts w:ascii="Arial" w:hAnsi="Arial" w:cs="Arial"/>
          <w:sz w:val="22"/>
          <w:szCs w:val="22"/>
        </w:rPr>
        <w:t xml:space="preserve"> también</w:t>
      </w:r>
      <w:r w:rsidR="000A2E90" w:rsidRPr="00076082">
        <w:rPr>
          <w:rFonts w:ascii="Arial" w:hAnsi="Arial" w:cs="Arial"/>
          <w:sz w:val="22"/>
          <w:szCs w:val="22"/>
        </w:rPr>
        <w:t xml:space="preserve"> </w:t>
      </w:r>
      <w:r w:rsidRPr="00076082">
        <w:rPr>
          <w:rFonts w:ascii="Arial" w:hAnsi="Arial" w:cs="Arial"/>
          <w:sz w:val="22"/>
          <w:szCs w:val="22"/>
        </w:rPr>
        <w:t>la promoción del propio municipio y la participación posterior en distintas acciones comerciales</w:t>
      </w:r>
      <w:r w:rsidR="00BC0546" w:rsidRPr="00076082">
        <w:rPr>
          <w:rFonts w:ascii="Arial" w:hAnsi="Arial" w:cs="Arial"/>
          <w:sz w:val="22"/>
          <w:szCs w:val="22"/>
        </w:rPr>
        <w:t xml:space="preserve">. Por tanto, </w:t>
      </w:r>
      <w:r w:rsidR="00236D0E" w:rsidRPr="00076082">
        <w:rPr>
          <w:rFonts w:ascii="Arial" w:hAnsi="Arial" w:cs="Arial"/>
          <w:sz w:val="22"/>
          <w:szCs w:val="22"/>
        </w:rPr>
        <w:t xml:space="preserve">son relevantes para el pueblo porque además </w:t>
      </w:r>
      <w:r w:rsidR="00BC0546" w:rsidRPr="00076082">
        <w:rPr>
          <w:rFonts w:ascii="Arial" w:hAnsi="Arial" w:cs="Arial"/>
          <w:sz w:val="22"/>
          <w:szCs w:val="22"/>
        </w:rPr>
        <w:t xml:space="preserve">cumplen diversos </w:t>
      </w:r>
      <w:r w:rsidRPr="00076082">
        <w:rPr>
          <w:rFonts w:ascii="Arial" w:hAnsi="Arial" w:cs="Arial"/>
          <w:sz w:val="22"/>
          <w:szCs w:val="22"/>
        </w:rPr>
        <w:t>objetivos</w:t>
      </w:r>
      <w:r w:rsidR="00236D0E" w:rsidRPr="00076082">
        <w:rPr>
          <w:rFonts w:ascii="Arial" w:hAnsi="Arial" w:cs="Arial"/>
          <w:sz w:val="22"/>
          <w:szCs w:val="22"/>
        </w:rPr>
        <w:t xml:space="preserve"> </w:t>
      </w:r>
      <w:r w:rsidR="00BC0546" w:rsidRPr="00076082">
        <w:rPr>
          <w:rFonts w:ascii="Arial" w:hAnsi="Arial" w:cs="Arial"/>
          <w:sz w:val="22"/>
          <w:szCs w:val="22"/>
        </w:rPr>
        <w:t>económicos y promocionales</w:t>
      </w:r>
      <w:r w:rsidR="00355FEA" w:rsidRPr="00076082">
        <w:rPr>
          <w:rFonts w:ascii="Arial" w:hAnsi="Arial" w:cs="Arial"/>
          <w:sz w:val="22"/>
          <w:szCs w:val="22"/>
        </w:rPr>
        <w:t xml:space="preserve">.  </w:t>
      </w:r>
    </w:p>
    <w:p w:rsidR="002F6C4F" w:rsidRPr="00076082" w:rsidRDefault="002F6C4F" w:rsidP="00760492">
      <w:pPr>
        <w:jc w:val="both"/>
        <w:rPr>
          <w:rFonts w:ascii="Arial" w:hAnsi="Arial" w:cs="Arial"/>
          <w:sz w:val="22"/>
          <w:szCs w:val="22"/>
        </w:rPr>
      </w:pPr>
    </w:p>
    <w:p w:rsidR="00760492" w:rsidRPr="00076082" w:rsidRDefault="00760492" w:rsidP="00760492">
      <w:pPr>
        <w:jc w:val="both"/>
        <w:rPr>
          <w:rFonts w:ascii="Arial" w:hAnsi="Arial" w:cs="Arial"/>
          <w:sz w:val="22"/>
          <w:szCs w:val="22"/>
        </w:rPr>
      </w:pPr>
      <w:r w:rsidRPr="00076082">
        <w:rPr>
          <w:rFonts w:ascii="Arial" w:hAnsi="Arial" w:cs="Arial"/>
          <w:sz w:val="22"/>
          <w:szCs w:val="22"/>
        </w:rPr>
        <w:t>Esta actividad</w:t>
      </w:r>
      <w:r w:rsidR="00355FEA" w:rsidRPr="00076082">
        <w:rPr>
          <w:rFonts w:ascii="Arial" w:hAnsi="Arial" w:cs="Arial"/>
          <w:sz w:val="22"/>
          <w:szCs w:val="22"/>
        </w:rPr>
        <w:t>, organizada por la peña flamenca del municipio,</w:t>
      </w:r>
      <w:r w:rsidRPr="00076082">
        <w:rPr>
          <w:rFonts w:ascii="Arial" w:hAnsi="Arial" w:cs="Arial"/>
          <w:sz w:val="22"/>
          <w:szCs w:val="22"/>
        </w:rPr>
        <w:t xml:space="preserve"> ha contado con la colaboración del Ayuntamiento de Sierra de </w:t>
      </w:r>
      <w:r w:rsidR="000A2E90" w:rsidRPr="00076082">
        <w:rPr>
          <w:rFonts w:ascii="Arial" w:hAnsi="Arial" w:cs="Arial"/>
          <w:sz w:val="22"/>
          <w:szCs w:val="22"/>
        </w:rPr>
        <w:t>Yeguas</w:t>
      </w:r>
      <w:r w:rsidRPr="00076082">
        <w:rPr>
          <w:rFonts w:ascii="Arial" w:hAnsi="Arial" w:cs="Arial"/>
          <w:sz w:val="22"/>
          <w:szCs w:val="22"/>
        </w:rPr>
        <w:t xml:space="preserve"> y esta Diputación en los últimos años</w:t>
      </w:r>
      <w:r w:rsidR="000A2E90" w:rsidRPr="00076082">
        <w:rPr>
          <w:rFonts w:ascii="Arial" w:hAnsi="Arial" w:cs="Arial"/>
          <w:sz w:val="22"/>
          <w:szCs w:val="22"/>
        </w:rPr>
        <w:t>;</w:t>
      </w:r>
      <w:r w:rsidRPr="00076082">
        <w:rPr>
          <w:rFonts w:ascii="Arial" w:hAnsi="Arial" w:cs="Arial"/>
          <w:sz w:val="22"/>
          <w:szCs w:val="22"/>
        </w:rPr>
        <w:t xml:space="preserve"> sin embargo</w:t>
      </w:r>
      <w:r w:rsidR="000A2E90" w:rsidRPr="00076082">
        <w:rPr>
          <w:rFonts w:ascii="Arial" w:hAnsi="Arial" w:cs="Arial"/>
          <w:sz w:val="22"/>
          <w:szCs w:val="22"/>
        </w:rPr>
        <w:t>,</w:t>
      </w:r>
      <w:r w:rsidRPr="00076082">
        <w:rPr>
          <w:rFonts w:ascii="Arial" w:hAnsi="Arial" w:cs="Arial"/>
          <w:sz w:val="22"/>
          <w:szCs w:val="22"/>
        </w:rPr>
        <w:t xml:space="preserve"> la corporación municipal </w:t>
      </w:r>
      <w:r w:rsidR="000A2E90" w:rsidRPr="00076082">
        <w:rPr>
          <w:rFonts w:ascii="Arial" w:hAnsi="Arial" w:cs="Arial"/>
          <w:sz w:val="22"/>
          <w:szCs w:val="22"/>
        </w:rPr>
        <w:t>ha informado de</w:t>
      </w:r>
      <w:r w:rsidRPr="00076082">
        <w:rPr>
          <w:rFonts w:ascii="Arial" w:hAnsi="Arial" w:cs="Arial"/>
          <w:sz w:val="22"/>
          <w:szCs w:val="22"/>
        </w:rPr>
        <w:t xml:space="preserve"> que no se cuenta con financiación para este año, lo que provocaría suspender una de las pocas iniciativas locales de este tipo que se han venido realizando.</w:t>
      </w:r>
    </w:p>
    <w:p w:rsidR="002F6C4F" w:rsidRPr="00076082" w:rsidRDefault="002F6C4F" w:rsidP="00760492">
      <w:pPr>
        <w:jc w:val="both"/>
        <w:rPr>
          <w:rFonts w:ascii="Arial" w:hAnsi="Arial" w:cs="Arial"/>
          <w:sz w:val="22"/>
          <w:szCs w:val="22"/>
        </w:rPr>
      </w:pPr>
    </w:p>
    <w:p w:rsidR="00760492" w:rsidRPr="00076082" w:rsidRDefault="00760492" w:rsidP="00760492">
      <w:pPr>
        <w:jc w:val="both"/>
        <w:rPr>
          <w:rFonts w:ascii="Arial" w:hAnsi="Arial" w:cs="Arial"/>
          <w:sz w:val="22"/>
          <w:szCs w:val="22"/>
        </w:rPr>
      </w:pPr>
      <w:r w:rsidRPr="00076082">
        <w:rPr>
          <w:rFonts w:ascii="Arial" w:hAnsi="Arial" w:cs="Arial"/>
          <w:sz w:val="22"/>
          <w:szCs w:val="22"/>
        </w:rPr>
        <w:t>Desde esta institución se puede colaborar con una pequeña subvención para el mantenimiento de esta actividad</w:t>
      </w:r>
      <w:r w:rsidR="000A2E90" w:rsidRPr="00076082">
        <w:rPr>
          <w:rFonts w:ascii="Arial" w:hAnsi="Arial" w:cs="Arial"/>
          <w:sz w:val="22"/>
          <w:szCs w:val="22"/>
        </w:rPr>
        <w:t>,</w:t>
      </w:r>
      <w:r w:rsidRPr="00076082">
        <w:rPr>
          <w:rFonts w:ascii="Arial" w:hAnsi="Arial" w:cs="Arial"/>
          <w:sz w:val="22"/>
          <w:szCs w:val="22"/>
        </w:rPr>
        <w:t xml:space="preserve"> ya que se encuentra entre los objetivos que cumplen otras acciones similares con las que esta Diputación colabora en otros municipios.</w:t>
      </w:r>
    </w:p>
    <w:p w:rsidR="00760492" w:rsidRPr="00076082" w:rsidRDefault="00760492" w:rsidP="00760492">
      <w:pPr>
        <w:jc w:val="both"/>
        <w:rPr>
          <w:rFonts w:ascii="Arial" w:hAnsi="Arial" w:cs="Arial"/>
          <w:sz w:val="22"/>
          <w:szCs w:val="22"/>
        </w:rPr>
      </w:pPr>
    </w:p>
    <w:p w:rsidR="00760492" w:rsidRPr="00076082" w:rsidRDefault="00760492" w:rsidP="00760492">
      <w:pPr>
        <w:jc w:val="both"/>
        <w:rPr>
          <w:rFonts w:ascii="Arial" w:hAnsi="Arial" w:cs="Arial"/>
          <w:sz w:val="22"/>
          <w:szCs w:val="22"/>
        </w:rPr>
      </w:pPr>
      <w:r w:rsidRPr="00076082">
        <w:rPr>
          <w:rFonts w:ascii="Arial" w:hAnsi="Arial" w:cs="Arial"/>
          <w:sz w:val="22"/>
          <w:szCs w:val="22"/>
        </w:rPr>
        <w:t>Por todo ello el Grupo Socialista en la Diputación Provincial propone los siguientes,</w:t>
      </w:r>
    </w:p>
    <w:p w:rsidR="00760492" w:rsidRPr="00076082" w:rsidRDefault="00760492" w:rsidP="00760492">
      <w:pPr>
        <w:jc w:val="both"/>
        <w:rPr>
          <w:rFonts w:ascii="Arial" w:hAnsi="Arial" w:cs="Arial"/>
          <w:sz w:val="22"/>
          <w:szCs w:val="22"/>
        </w:rPr>
      </w:pPr>
    </w:p>
    <w:p w:rsidR="003B0A4B" w:rsidRPr="00076082" w:rsidRDefault="003B0A4B" w:rsidP="0076049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0A4B" w:rsidRPr="00076082" w:rsidRDefault="003B0A4B" w:rsidP="0076049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504CA" w:rsidRDefault="00E504CA" w:rsidP="00760492">
      <w:pPr>
        <w:jc w:val="center"/>
        <w:rPr>
          <w:rFonts w:ascii="Arial" w:hAnsi="Arial" w:cs="Arial"/>
          <w:b/>
          <w:sz w:val="22"/>
          <w:szCs w:val="22"/>
        </w:rPr>
      </w:pPr>
    </w:p>
    <w:p w:rsidR="00760492" w:rsidRPr="00076082" w:rsidRDefault="00760492" w:rsidP="00760492">
      <w:pPr>
        <w:jc w:val="center"/>
        <w:rPr>
          <w:rFonts w:ascii="Arial" w:hAnsi="Arial" w:cs="Arial"/>
          <w:b/>
          <w:sz w:val="22"/>
          <w:szCs w:val="22"/>
        </w:rPr>
      </w:pPr>
      <w:r w:rsidRPr="00076082">
        <w:rPr>
          <w:rFonts w:ascii="Arial" w:hAnsi="Arial" w:cs="Arial"/>
          <w:b/>
          <w:sz w:val="22"/>
          <w:szCs w:val="22"/>
        </w:rPr>
        <w:lastRenderedPageBreak/>
        <w:t>ACUERDOS</w:t>
      </w:r>
    </w:p>
    <w:p w:rsidR="00760492" w:rsidRPr="00076082" w:rsidRDefault="00760492" w:rsidP="00760492">
      <w:pPr>
        <w:jc w:val="both"/>
        <w:rPr>
          <w:rFonts w:ascii="Arial" w:hAnsi="Arial" w:cs="Arial"/>
          <w:sz w:val="22"/>
          <w:szCs w:val="22"/>
        </w:rPr>
      </w:pPr>
    </w:p>
    <w:p w:rsidR="00760492" w:rsidRPr="00076082" w:rsidRDefault="003E1622" w:rsidP="00760492">
      <w:pPr>
        <w:jc w:val="both"/>
        <w:rPr>
          <w:rFonts w:ascii="Arial" w:hAnsi="Arial" w:cs="Arial"/>
          <w:sz w:val="22"/>
          <w:szCs w:val="22"/>
        </w:rPr>
      </w:pPr>
      <w:r w:rsidRPr="00076082">
        <w:rPr>
          <w:rFonts w:ascii="Arial" w:hAnsi="Arial" w:cs="Arial"/>
          <w:sz w:val="22"/>
          <w:szCs w:val="22"/>
        </w:rPr>
        <w:t>Primero</w:t>
      </w:r>
      <w:r w:rsidR="00760492" w:rsidRPr="00076082">
        <w:rPr>
          <w:rFonts w:ascii="Arial" w:hAnsi="Arial" w:cs="Arial"/>
          <w:sz w:val="22"/>
          <w:szCs w:val="22"/>
        </w:rPr>
        <w:t xml:space="preserve">.- </w:t>
      </w:r>
      <w:r w:rsidR="00BD3608">
        <w:rPr>
          <w:rFonts w:ascii="Arial" w:hAnsi="Arial" w:cs="Arial"/>
          <w:sz w:val="22"/>
          <w:szCs w:val="22"/>
        </w:rPr>
        <w:t>Instar al equipo de gobierno de la Diputación de Málaga a c</w:t>
      </w:r>
      <w:r w:rsidR="00E504CA">
        <w:rPr>
          <w:rFonts w:ascii="Arial" w:hAnsi="Arial" w:cs="Arial"/>
          <w:sz w:val="22"/>
          <w:szCs w:val="22"/>
        </w:rPr>
        <w:t xml:space="preserve">onceder una </w:t>
      </w:r>
      <w:r w:rsidR="00760492" w:rsidRPr="00076082">
        <w:rPr>
          <w:rFonts w:ascii="Arial" w:hAnsi="Arial" w:cs="Arial"/>
          <w:sz w:val="22"/>
          <w:szCs w:val="22"/>
        </w:rPr>
        <w:t xml:space="preserve">subvención al Ayuntamiento de Sierra de </w:t>
      </w:r>
      <w:r w:rsidR="000A2E90" w:rsidRPr="00076082">
        <w:rPr>
          <w:rFonts w:ascii="Arial" w:hAnsi="Arial" w:cs="Arial"/>
          <w:sz w:val="22"/>
          <w:szCs w:val="22"/>
        </w:rPr>
        <w:t>Yeguas</w:t>
      </w:r>
      <w:r w:rsidR="00760492" w:rsidRPr="00076082">
        <w:rPr>
          <w:rFonts w:ascii="Arial" w:hAnsi="Arial" w:cs="Arial"/>
          <w:sz w:val="22"/>
          <w:szCs w:val="22"/>
        </w:rPr>
        <w:t xml:space="preserve"> para el intercambio en este año 2012 con el municipio de Mataró. </w:t>
      </w:r>
    </w:p>
    <w:p w:rsidR="000A2E90" w:rsidRPr="00076082" w:rsidRDefault="000A2E90" w:rsidP="00760492">
      <w:pPr>
        <w:jc w:val="both"/>
        <w:rPr>
          <w:rFonts w:ascii="Arial" w:hAnsi="Arial" w:cs="Arial"/>
          <w:sz w:val="22"/>
          <w:szCs w:val="22"/>
        </w:rPr>
      </w:pPr>
    </w:p>
    <w:p w:rsidR="00760492" w:rsidRPr="00076082" w:rsidRDefault="000A2E90" w:rsidP="00760492">
      <w:pPr>
        <w:jc w:val="both"/>
        <w:rPr>
          <w:rFonts w:ascii="Arial" w:hAnsi="Arial" w:cs="Arial"/>
          <w:sz w:val="22"/>
          <w:szCs w:val="22"/>
        </w:rPr>
      </w:pPr>
      <w:r w:rsidRPr="00076082">
        <w:rPr>
          <w:rFonts w:ascii="Arial" w:hAnsi="Arial" w:cs="Arial"/>
          <w:sz w:val="22"/>
          <w:szCs w:val="22"/>
        </w:rPr>
        <w:t xml:space="preserve"> </w:t>
      </w:r>
    </w:p>
    <w:p w:rsidR="00760492" w:rsidRPr="00076082" w:rsidRDefault="00760492" w:rsidP="00760492">
      <w:pPr>
        <w:jc w:val="both"/>
        <w:rPr>
          <w:rFonts w:ascii="Arial" w:hAnsi="Arial" w:cs="Arial"/>
          <w:sz w:val="22"/>
          <w:szCs w:val="22"/>
        </w:rPr>
      </w:pPr>
    </w:p>
    <w:p w:rsidR="00F53692" w:rsidRPr="00076082" w:rsidRDefault="00F53692" w:rsidP="00F53692">
      <w:pPr>
        <w:suppressAutoHyphens w:val="0"/>
        <w:spacing w:before="100" w:beforeAutospacing="1"/>
        <w:ind w:left="3538" w:firstLine="709"/>
        <w:jc w:val="right"/>
        <w:rPr>
          <w:rFonts w:ascii="Arial" w:hAnsi="Arial" w:cs="Arial"/>
          <w:color w:val="231F20"/>
          <w:sz w:val="22"/>
          <w:szCs w:val="22"/>
          <w:lang w:eastAsia="es-ES"/>
        </w:rPr>
      </w:pPr>
      <w:r w:rsidRPr="00076082">
        <w:rPr>
          <w:rFonts w:ascii="Arial" w:hAnsi="Arial" w:cs="Arial"/>
          <w:color w:val="231F20"/>
          <w:sz w:val="22"/>
          <w:szCs w:val="22"/>
          <w:lang w:eastAsia="es-ES"/>
        </w:rPr>
        <w:t xml:space="preserve">En Málaga, </w:t>
      </w:r>
      <w:r w:rsidR="002F6C4F" w:rsidRPr="00076082">
        <w:rPr>
          <w:rFonts w:ascii="Arial" w:hAnsi="Arial" w:cs="Arial"/>
          <w:color w:val="231F20"/>
          <w:sz w:val="22"/>
          <w:szCs w:val="22"/>
          <w:lang w:eastAsia="es-ES"/>
        </w:rPr>
        <w:t>2</w:t>
      </w:r>
      <w:r w:rsidR="00D17AEE" w:rsidRPr="00076082">
        <w:rPr>
          <w:rFonts w:ascii="Arial" w:hAnsi="Arial" w:cs="Arial"/>
          <w:color w:val="231F20"/>
          <w:sz w:val="22"/>
          <w:szCs w:val="22"/>
          <w:lang w:eastAsia="es-ES"/>
        </w:rPr>
        <w:t>1</w:t>
      </w:r>
      <w:r w:rsidR="002F6C4F" w:rsidRPr="00076082">
        <w:rPr>
          <w:rFonts w:ascii="Arial" w:hAnsi="Arial" w:cs="Arial"/>
          <w:color w:val="231F20"/>
          <w:sz w:val="22"/>
          <w:szCs w:val="22"/>
          <w:lang w:eastAsia="es-ES"/>
        </w:rPr>
        <w:t xml:space="preserve"> </w:t>
      </w:r>
      <w:r w:rsidRPr="00076082">
        <w:rPr>
          <w:rFonts w:ascii="Arial" w:hAnsi="Arial" w:cs="Arial"/>
          <w:color w:val="231F20"/>
          <w:sz w:val="22"/>
          <w:szCs w:val="22"/>
          <w:lang w:eastAsia="es-ES"/>
        </w:rPr>
        <w:t xml:space="preserve">de </w:t>
      </w:r>
      <w:r w:rsidR="00816E99" w:rsidRPr="00076082">
        <w:rPr>
          <w:rFonts w:ascii="Arial" w:hAnsi="Arial" w:cs="Arial"/>
          <w:color w:val="231F20"/>
          <w:sz w:val="22"/>
          <w:szCs w:val="22"/>
          <w:lang w:eastAsia="es-ES"/>
        </w:rPr>
        <w:t>febrero</w:t>
      </w:r>
      <w:r w:rsidRPr="00076082">
        <w:rPr>
          <w:rFonts w:ascii="Arial" w:hAnsi="Arial" w:cs="Arial"/>
          <w:color w:val="231F20"/>
          <w:sz w:val="22"/>
          <w:szCs w:val="22"/>
          <w:lang w:eastAsia="es-ES"/>
        </w:rPr>
        <w:t xml:space="preserve"> de 2012</w:t>
      </w:r>
    </w:p>
    <w:p w:rsidR="00225D30" w:rsidRPr="00076082" w:rsidRDefault="00225D30" w:rsidP="00F53692">
      <w:pPr>
        <w:suppressAutoHyphens w:val="0"/>
        <w:spacing w:before="100" w:beforeAutospacing="1"/>
        <w:ind w:left="3538" w:firstLine="709"/>
        <w:jc w:val="right"/>
        <w:rPr>
          <w:rFonts w:ascii="Arial" w:hAnsi="Arial" w:cs="Arial"/>
          <w:sz w:val="22"/>
          <w:szCs w:val="22"/>
          <w:lang w:eastAsia="es-ES"/>
        </w:rPr>
      </w:pPr>
    </w:p>
    <w:p w:rsidR="00150BEE" w:rsidRPr="00076082" w:rsidRDefault="00150BEE" w:rsidP="00F53692">
      <w:pPr>
        <w:suppressAutoHyphens w:val="0"/>
        <w:spacing w:before="100" w:beforeAutospacing="1"/>
        <w:ind w:left="3538" w:firstLine="709"/>
        <w:jc w:val="right"/>
        <w:rPr>
          <w:rFonts w:ascii="Arial" w:hAnsi="Arial" w:cs="Arial"/>
          <w:sz w:val="22"/>
          <w:szCs w:val="22"/>
          <w:lang w:eastAsia="es-ES"/>
        </w:rPr>
      </w:pPr>
    </w:p>
    <w:p w:rsidR="00150BEE" w:rsidRPr="00076082" w:rsidRDefault="00150BEE" w:rsidP="00F53692">
      <w:pPr>
        <w:suppressAutoHyphens w:val="0"/>
        <w:spacing w:before="100" w:beforeAutospacing="1"/>
        <w:ind w:left="3538" w:firstLine="709"/>
        <w:jc w:val="right"/>
        <w:rPr>
          <w:rFonts w:ascii="Arial" w:hAnsi="Arial" w:cs="Arial"/>
          <w:sz w:val="22"/>
          <w:szCs w:val="22"/>
          <w:lang w:eastAsia="es-ES"/>
        </w:rPr>
      </w:pPr>
    </w:p>
    <w:p w:rsidR="00150BEE" w:rsidRPr="00076082" w:rsidRDefault="00150BEE" w:rsidP="00F53692">
      <w:pPr>
        <w:suppressAutoHyphens w:val="0"/>
        <w:spacing w:before="100" w:beforeAutospacing="1"/>
        <w:ind w:left="3538" w:firstLine="709"/>
        <w:jc w:val="right"/>
        <w:rPr>
          <w:rFonts w:ascii="Arial" w:hAnsi="Arial" w:cs="Arial"/>
          <w:sz w:val="22"/>
          <w:szCs w:val="22"/>
          <w:lang w:eastAsia="es-ES"/>
        </w:rPr>
      </w:pPr>
    </w:p>
    <w:p w:rsidR="00150BEE" w:rsidRPr="00076082" w:rsidRDefault="00720B0F" w:rsidP="00150BEE">
      <w:pPr>
        <w:suppressAutoHyphens w:val="0"/>
        <w:jc w:val="center"/>
        <w:rPr>
          <w:rFonts w:ascii="Arial" w:hAnsi="Arial" w:cs="Arial"/>
          <w:b/>
          <w:color w:val="231F20"/>
          <w:sz w:val="22"/>
          <w:szCs w:val="22"/>
          <w:lang w:eastAsia="es-ES"/>
        </w:rPr>
      </w:pPr>
      <w:r w:rsidRPr="00076082">
        <w:rPr>
          <w:rFonts w:ascii="Arial" w:hAnsi="Arial" w:cs="Arial"/>
          <w:sz w:val="22"/>
          <w:szCs w:val="22"/>
          <w:lang w:eastAsia="es-ES"/>
        </w:rPr>
        <w:t xml:space="preserve"> </w:t>
      </w:r>
      <w:r w:rsidR="00380F39" w:rsidRPr="00076082">
        <w:rPr>
          <w:rFonts w:ascii="Arial" w:hAnsi="Arial" w:cs="Arial"/>
          <w:b/>
          <w:color w:val="231F20"/>
          <w:sz w:val="22"/>
          <w:szCs w:val="22"/>
          <w:lang w:eastAsia="es-ES"/>
        </w:rPr>
        <w:t xml:space="preserve"> </w:t>
      </w:r>
    </w:p>
    <w:p w:rsidR="00150BEE" w:rsidRPr="00076082" w:rsidRDefault="00150BEE" w:rsidP="00150BEE">
      <w:pPr>
        <w:suppressAutoHyphens w:val="0"/>
        <w:rPr>
          <w:rFonts w:ascii="Arial" w:hAnsi="Arial" w:cs="Arial"/>
          <w:b/>
          <w:sz w:val="22"/>
          <w:szCs w:val="22"/>
          <w:lang w:eastAsia="es-ES"/>
        </w:rPr>
      </w:pPr>
      <w:r w:rsidRPr="00076082">
        <w:rPr>
          <w:rFonts w:ascii="Arial" w:hAnsi="Arial" w:cs="Arial"/>
          <w:b/>
          <w:color w:val="231F20"/>
          <w:sz w:val="22"/>
          <w:szCs w:val="22"/>
          <w:lang w:eastAsia="es-ES"/>
        </w:rPr>
        <w:t xml:space="preserve">Fdo. Francisco Javier Conejo Rueda               Fdo.- José Luis Ruiz Espejo            </w:t>
      </w:r>
    </w:p>
    <w:p w:rsidR="00150BEE" w:rsidRPr="00076082" w:rsidRDefault="00150BEE" w:rsidP="00150BEE">
      <w:pPr>
        <w:suppressAutoHyphens w:val="0"/>
        <w:rPr>
          <w:rFonts w:ascii="Arial" w:hAnsi="Arial" w:cs="Arial"/>
          <w:sz w:val="22"/>
          <w:szCs w:val="22"/>
          <w:lang w:val="es-ES_tradnl"/>
        </w:rPr>
      </w:pPr>
      <w:r w:rsidRPr="00076082">
        <w:rPr>
          <w:rFonts w:ascii="Arial" w:hAnsi="Arial" w:cs="Arial"/>
          <w:b/>
          <w:color w:val="231F20"/>
          <w:sz w:val="22"/>
          <w:szCs w:val="22"/>
          <w:lang w:eastAsia="es-ES"/>
        </w:rPr>
        <w:t>Portavoz del PSOE                                             Diputado</w:t>
      </w:r>
    </w:p>
    <w:p w:rsidR="00F53692" w:rsidRPr="00076082" w:rsidRDefault="00F53692" w:rsidP="0036072B">
      <w:pPr>
        <w:suppressAutoHyphens w:val="0"/>
        <w:rPr>
          <w:sz w:val="22"/>
          <w:szCs w:val="22"/>
          <w:lang w:val="es-ES_tradnl"/>
        </w:rPr>
      </w:pPr>
    </w:p>
    <w:sectPr w:rsidR="00F53692" w:rsidRPr="00076082" w:rsidSect="006E7876">
      <w:headerReference w:type="default" r:id="rId7"/>
      <w:footerReference w:type="default" r:id="rId8"/>
      <w:pgSz w:w="11906" w:h="16838"/>
      <w:pgMar w:top="2534" w:right="926" w:bottom="1417" w:left="1260" w:header="708" w:footer="9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419" w:rsidRDefault="002D0419">
      <w:r>
        <w:separator/>
      </w:r>
    </w:p>
  </w:endnote>
  <w:endnote w:type="continuationSeparator" w:id="0">
    <w:p w:rsidR="002D0419" w:rsidRDefault="002D0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76" w:rsidRPr="00281C76" w:rsidRDefault="00B141D4" w:rsidP="00281C76">
    <w:pPr>
      <w:pStyle w:val="Piedepgina"/>
      <w:jc w:val="right"/>
    </w:pPr>
    <w:r>
      <w:rPr>
        <w:rFonts w:ascii="Arial" w:hAnsi="Arial" w:cs="Arial"/>
        <w:noProof/>
        <w:sz w:val="20"/>
        <w:szCs w:val="20"/>
        <w:lang w:eastAsia="es-ES"/>
      </w:rPr>
      <w:drawing>
        <wp:inline distT="0" distB="0" distL="0" distR="0">
          <wp:extent cx="1209675" cy="1476375"/>
          <wp:effectExtent l="19050" t="0" r="9525" b="0"/>
          <wp:docPr id="2" name="Imagen 2" descr="TEXTO DI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XTO DI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419" w:rsidRDefault="002D0419">
      <w:r>
        <w:separator/>
      </w:r>
    </w:p>
  </w:footnote>
  <w:footnote w:type="continuationSeparator" w:id="0">
    <w:p w:rsidR="002D0419" w:rsidRDefault="002D0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01" w:rsidRPr="00281C76" w:rsidRDefault="00B141D4" w:rsidP="00281C76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743075" cy="800100"/>
          <wp:effectExtent l="19050" t="0" r="9525" b="0"/>
          <wp:docPr id="1" name="Imagen 1" descr="LOGO DI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06B"/>
    <w:multiLevelType w:val="hybridMultilevel"/>
    <w:tmpl w:val="1F207C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913FC"/>
    <w:multiLevelType w:val="hybridMultilevel"/>
    <w:tmpl w:val="B1161B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13B69"/>
    <w:multiLevelType w:val="hybridMultilevel"/>
    <w:tmpl w:val="C562F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C184D"/>
    <w:multiLevelType w:val="hybridMultilevel"/>
    <w:tmpl w:val="CA3AB3B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9E6CC9"/>
    <w:multiLevelType w:val="hybridMultilevel"/>
    <w:tmpl w:val="3272A09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C510EC"/>
    <w:multiLevelType w:val="hybridMultilevel"/>
    <w:tmpl w:val="BE8457DE"/>
    <w:lvl w:ilvl="0" w:tplc="DD9E9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3457A5"/>
    <w:rsid w:val="00017639"/>
    <w:rsid w:val="00022DCC"/>
    <w:rsid w:val="00032B07"/>
    <w:rsid w:val="000378DC"/>
    <w:rsid w:val="00074CDC"/>
    <w:rsid w:val="00076082"/>
    <w:rsid w:val="00076B20"/>
    <w:rsid w:val="0008423E"/>
    <w:rsid w:val="000943B3"/>
    <w:rsid w:val="000A2E90"/>
    <w:rsid w:val="000A510A"/>
    <w:rsid w:val="000C2A65"/>
    <w:rsid w:val="000E4440"/>
    <w:rsid w:val="000F4C0E"/>
    <w:rsid w:val="000F60E4"/>
    <w:rsid w:val="00117795"/>
    <w:rsid w:val="00125291"/>
    <w:rsid w:val="00134881"/>
    <w:rsid w:val="00150BEE"/>
    <w:rsid w:val="00151477"/>
    <w:rsid w:val="0017300A"/>
    <w:rsid w:val="001C5610"/>
    <w:rsid w:val="001E5436"/>
    <w:rsid w:val="00222E41"/>
    <w:rsid w:val="00225D30"/>
    <w:rsid w:val="00231966"/>
    <w:rsid w:val="00236D0E"/>
    <w:rsid w:val="00237942"/>
    <w:rsid w:val="00257D3C"/>
    <w:rsid w:val="002714DA"/>
    <w:rsid w:val="00281C76"/>
    <w:rsid w:val="00285602"/>
    <w:rsid w:val="002A3657"/>
    <w:rsid w:val="002B3C55"/>
    <w:rsid w:val="002D0419"/>
    <w:rsid w:val="002D5056"/>
    <w:rsid w:val="002F0C6C"/>
    <w:rsid w:val="002F49B5"/>
    <w:rsid w:val="002F6C4F"/>
    <w:rsid w:val="00344D98"/>
    <w:rsid w:val="003457A5"/>
    <w:rsid w:val="00352C80"/>
    <w:rsid w:val="00355FEA"/>
    <w:rsid w:val="0036026A"/>
    <w:rsid w:val="0036072B"/>
    <w:rsid w:val="003612A3"/>
    <w:rsid w:val="00380F39"/>
    <w:rsid w:val="003945ED"/>
    <w:rsid w:val="003A3E01"/>
    <w:rsid w:val="003B0A4B"/>
    <w:rsid w:val="003C4CC3"/>
    <w:rsid w:val="003E1622"/>
    <w:rsid w:val="003E3090"/>
    <w:rsid w:val="004154AF"/>
    <w:rsid w:val="00417746"/>
    <w:rsid w:val="00426470"/>
    <w:rsid w:val="00427AB4"/>
    <w:rsid w:val="00445603"/>
    <w:rsid w:val="004460B2"/>
    <w:rsid w:val="004479D4"/>
    <w:rsid w:val="0046174E"/>
    <w:rsid w:val="004D7EE2"/>
    <w:rsid w:val="004E7F02"/>
    <w:rsid w:val="0054043C"/>
    <w:rsid w:val="005405CA"/>
    <w:rsid w:val="005445D3"/>
    <w:rsid w:val="00546E8B"/>
    <w:rsid w:val="00551DED"/>
    <w:rsid w:val="005B5728"/>
    <w:rsid w:val="005F40DB"/>
    <w:rsid w:val="005F5C45"/>
    <w:rsid w:val="006049B9"/>
    <w:rsid w:val="00605B6D"/>
    <w:rsid w:val="00615CB8"/>
    <w:rsid w:val="00684132"/>
    <w:rsid w:val="00694705"/>
    <w:rsid w:val="006960E4"/>
    <w:rsid w:val="006D234D"/>
    <w:rsid w:val="006E7876"/>
    <w:rsid w:val="00720B0F"/>
    <w:rsid w:val="00760492"/>
    <w:rsid w:val="00760D9C"/>
    <w:rsid w:val="00763C01"/>
    <w:rsid w:val="00774F1E"/>
    <w:rsid w:val="00774F73"/>
    <w:rsid w:val="007C2A52"/>
    <w:rsid w:val="007E3082"/>
    <w:rsid w:val="00816E99"/>
    <w:rsid w:val="008208CD"/>
    <w:rsid w:val="008420E0"/>
    <w:rsid w:val="00843ECE"/>
    <w:rsid w:val="00844B15"/>
    <w:rsid w:val="0087754E"/>
    <w:rsid w:val="0089177C"/>
    <w:rsid w:val="0090207D"/>
    <w:rsid w:val="00937663"/>
    <w:rsid w:val="009476B2"/>
    <w:rsid w:val="00961BF6"/>
    <w:rsid w:val="0097018B"/>
    <w:rsid w:val="0098133A"/>
    <w:rsid w:val="00995F58"/>
    <w:rsid w:val="00997E81"/>
    <w:rsid w:val="009A777E"/>
    <w:rsid w:val="009B1807"/>
    <w:rsid w:val="009B5AFD"/>
    <w:rsid w:val="009C2491"/>
    <w:rsid w:val="009D59C5"/>
    <w:rsid w:val="009E1BB0"/>
    <w:rsid w:val="009F19F9"/>
    <w:rsid w:val="009F76B2"/>
    <w:rsid w:val="00A00B17"/>
    <w:rsid w:val="00A36145"/>
    <w:rsid w:val="00A4200B"/>
    <w:rsid w:val="00A4526C"/>
    <w:rsid w:val="00A5477F"/>
    <w:rsid w:val="00A624CB"/>
    <w:rsid w:val="00A719F7"/>
    <w:rsid w:val="00A7211D"/>
    <w:rsid w:val="00A769B8"/>
    <w:rsid w:val="00AC5750"/>
    <w:rsid w:val="00AC68D3"/>
    <w:rsid w:val="00AE40A3"/>
    <w:rsid w:val="00B141D4"/>
    <w:rsid w:val="00B27FAA"/>
    <w:rsid w:val="00B355EF"/>
    <w:rsid w:val="00B409CC"/>
    <w:rsid w:val="00B45E06"/>
    <w:rsid w:val="00B557D2"/>
    <w:rsid w:val="00B63268"/>
    <w:rsid w:val="00B7095D"/>
    <w:rsid w:val="00BB455C"/>
    <w:rsid w:val="00BC0546"/>
    <w:rsid w:val="00BD3608"/>
    <w:rsid w:val="00BF37C9"/>
    <w:rsid w:val="00C40D3D"/>
    <w:rsid w:val="00C45005"/>
    <w:rsid w:val="00C45E02"/>
    <w:rsid w:val="00C64F7B"/>
    <w:rsid w:val="00C812FF"/>
    <w:rsid w:val="00C84AE1"/>
    <w:rsid w:val="00D071FC"/>
    <w:rsid w:val="00D13C27"/>
    <w:rsid w:val="00D17AEE"/>
    <w:rsid w:val="00DB586D"/>
    <w:rsid w:val="00DB666C"/>
    <w:rsid w:val="00DC1ED2"/>
    <w:rsid w:val="00DC4632"/>
    <w:rsid w:val="00DE7D34"/>
    <w:rsid w:val="00E504CA"/>
    <w:rsid w:val="00E650BB"/>
    <w:rsid w:val="00E6619E"/>
    <w:rsid w:val="00E92A45"/>
    <w:rsid w:val="00EB7CF8"/>
    <w:rsid w:val="00EC5E63"/>
    <w:rsid w:val="00F01913"/>
    <w:rsid w:val="00F2493C"/>
    <w:rsid w:val="00F409F5"/>
    <w:rsid w:val="00F53692"/>
    <w:rsid w:val="00F577B3"/>
    <w:rsid w:val="00F76429"/>
    <w:rsid w:val="00F91515"/>
    <w:rsid w:val="00FB66A6"/>
    <w:rsid w:val="00FD02C2"/>
    <w:rsid w:val="00FE12C7"/>
    <w:rsid w:val="00FE5C94"/>
    <w:rsid w:val="00FF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692"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E7876"/>
    <w:pPr>
      <w:tabs>
        <w:tab w:val="center" w:pos="4252"/>
        <w:tab w:val="right" w:pos="8504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rsid w:val="006E7876"/>
    <w:pPr>
      <w:tabs>
        <w:tab w:val="center" w:pos="4252"/>
        <w:tab w:val="right" w:pos="8504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rsid w:val="006E7876"/>
    <w:rPr>
      <w:color w:val="0000FF"/>
      <w:u w:val="single"/>
    </w:rPr>
  </w:style>
  <w:style w:type="paragraph" w:customStyle="1" w:styleId="Sinespaciado3">
    <w:name w:val="Sin espaciado3"/>
    <w:rsid w:val="00F53692"/>
    <w:pPr>
      <w:suppressAutoHyphens/>
    </w:pPr>
    <w:rPr>
      <w:rFonts w:ascii="Calibri" w:eastAsia="Calibri" w:hAnsi="Calibri"/>
      <w:sz w:val="22"/>
      <w:szCs w:val="22"/>
      <w:lang w:val="es-ES_tradnl" w:eastAsia="es-ES"/>
    </w:rPr>
  </w:style>
  <w:style w:type="paragraph" w:styleId="Textodeglobo">
    <w:name w:val="Balloon Text"/>
    <w:basedOn w:val="Normal"/>
    <w:link w:val="TextodegloboCar"/>
    <w:rsid w:val="009813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8133A"/>
    <w:rPr>
      <w:rFonts w:ascii="Tahoma" w:hAnsi="Tahoma" w:cs="Tahoma"/>
      <w:sz w:val="16"/>
      <w:szCs w:val="16"/>
      <w:lang w:val="es-ES" w:eastAsia="ar-SA"/>
    </w:rPr>
  </w:style>
  <w:style w:type="paragraph" w:styleId="NormalWeb">
    <w:name w:val="Normal (Web)"/>
    <w:basedOn w:val="Normal"/>
    <w:uiPriority w:val="99"/>
    <w:unhideWhenUsed/>
    <w:rsid w:val="00961BF6"/>
    <w:pPr>
      <w:suppressAutoHyphens w:val="0"/>
      <w:spacing w:before="100" w:beforeAutospacing="1" w:after="100" w:afterAutospacing="1"/>
    </w:pPr>
    <w:rPr>
      <w:lang w:eastAsia="es-ES"/>
    </w:rPr>
  </w:style>
  <w:style w:type="character" w:styleId="nfasis">
    <w:name w:val="Emphasis"/>
    <w:basedOn w:val="Fuentedeprrafopredeter"/>
    <w:uiPriority w:val="20"/>
    <w:qFormat/>
    <w:rsid w:val="00961BF6"/>
    <w:rPr>
      <w:i/>
      <w:iCs/>
    </w:rPr>
  </w:style>
  <w:style w:type="paragraph" w:customStyle="1" w:styleId="Default">
    <w:name w:val="Default"/>
    <w:rsid w:val="004460B2"/>
    <w:pPr>
      <w:autoSpaceDE w:val="0"/>
      <w:autoSpaceDN w:val="0"/>
      <w:adjustRightInd w:val="0"/>
    </w:pPr>
    <w:rPr>
      <w:rFonts w:ascii="Futura Bk BT" w:eastAsia="Calibri" w:hAnsi="Futura Bk BT" w:cs="Futura Bk BT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C40D3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E5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9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LGuerrero\Datos%20de%20programa\Microsoft\Plantillas\grup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grupo.dot</Template>
  <TotalTime>22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KLLJKLJKL</vt:lpstr>
    </vt:vector>
  </TitlesOfParts>
  <Company>diputacion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KLLJKLJKL</dc:title>
  <dc:subject/>
  <dc:creator>Mª Pilar González Villalba</dc:creator>
  <cp:keywords/>
  <dc:description/>
  <cp:lastModifiedBy>LGuerrero</cp:lastModifiedBy>
  <cp:revision>24</cp:revision>
  <cp:lastPrinted>2012-01-24T11:41:00Z</cp:lastPrinted>
  <dcterms:created xsi:type="dcterms:W3CDTF">2012-02-20T11:18:00Z</dcterms:created>
  <dcterms:modified xsi:type="dcterms:W3CDTF">2012-02-21T12:14:00Z</dcterms:modified>
</cp:coreProperties>
</file>